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0D" w:rsidRDefault="005C560D" w:rsidP="00335ACF">
      <w:pPr>
        <w:jc w:val="center"/>
        <w:rPr>
          <w:i/>
          <w:sz w:val="28"/>
          <w:szCs w:val="28"/>
          <w:u w:val="thick"/>
        </w:rPr>
      </w:pPr>
    </w:p>
    <w:p w:rsidR="005C560D" w:rsidRDefault="005C560D" w:rsidP="00335ACF">
      <w:pPr>
        <w:jc w:val="center"/>
        <w:rPr>
          <w:i/>
          <w:sz w:val="28"/>
          <w:szCs w:val="28"/>
          <w:u w:val="thick"/>
        </w:rPr>
      </w:pPr>
    </w:p>
    <w:p w:rsidR="005C560D" w:rsidRPr="00335ACF" w:rsidRDefault="005C560D" w:rsidP="00335ACF">
      <w:pPr>
        <w:jc w:val="center"/>
        <w:rPr>
          <w:i/>
          <w:sz w:val="28"/>
          <w:szCs w:val="28"/>
          <w:u w:val="thick"/>
        </w:rPr>
      </w:pPr>
      <w:r w:rsidRPr="00535F32">
        <w:rPr>
          <w:i/>
          <w:sz w:val="28"/>
          <w:szCs w:val="28"/>
          <w:u w:val="thick"/>
        </w:rPr>
        <w:t>Boletín de inscripción</w:t>
      </w:r>
      <w:r>
        <w:t xml:space="preserve">                                                                                                               </w:t>
      </w:r>
    </w:p>
    <w:p w:rsidR="005C560D" w:rsidRDefault="005C560D">
      <w:pPr>
        <w:pStyle w:val="BodyText2"/>
        <w:rPr>
          <w:sz w:val="22"/>
        </w:rPr>
      </w:pPr>
      <w:r>
        <w:rPr>
          <w:sz w:val="22"/>
        </w:rPr>
        <w:t>Solicito tengan a bien inscribir en la Regata Guardia Marina, el barco cuyos datos se relacionan a continuación, al mismo tiempo que suscribo la declaración que se cita en esta hoja de inscripción:</w:t>
      </w:r>
    </w:p>
    <w:p w:rsidR="005C560D" w:rsidRDefault="005C560D">
      <w:pPr>
        <w:spacing w:line="120" w:lineRule="auto"/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5C560D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 xml:space="preserve">Barco        </w:t>
            </w:r>
          </w:p>
        </w:tc>
        <w:tc>
          <w:tcPr>
            <w:tcW w:w="481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  <w:rPr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spacing w:before="40" w:after="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Club</w:t>
            </w:r>
          </w:p>
        </w:tc>
        <w:tc>
          <w:tcPr>
            <w:tcW w:w="3678" w:type="dxa"/>
            <w:gridSpan w:val="7"/>
            <w:tcBorders>
              <w:left w:val="nil"/>
              <w:bottom w:val="single" w:sz="8" w:space="0" w:color="auto"/>
            </w:tcBorders>
          </w:tcPr>
          <w:p w:rsidR="005C560D" w:rsidRDefault="005C560D">
            <w:pPr>
              <w:spacing w:before="40" w:after="40"/>
            </w:pPr>
          </w:p>
        </w:tc>
      </w:tr>
      <w:tr w:rsidR="005C560D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5C560D" w:rsidRDefault="005C560D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5C560D">
        <w:trPr>
          <w:cantSplit/>
        </w:trPr>
        <w:tc>
          <w:tcPr>
            <w:tcW w:w="12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Nº Vela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5C560D" w:rsidRPr="00332EEB" w:rsidRDefault="005C560D" w:rsidP="00332EEB">
            <w:pPr>
              <w:pStyle w:val="NoSpacing"/>
            </w:pPr>
          </w:p>
        </w:tc>
        <w:tc>
          <w:tcPr>
            <w:tcW w:w="159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Modelo barco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63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GPH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5C560D" w:rsidRDefault="005C560D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5C560D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5C560D" w:rsidRDefault="005C560D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5C560D">
        <w:trPr>
          <w:cantSplit/>
        </w:trPr>
        <w:tc>
          <w:tcPr>
            <w:tcW w:w="13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Dirección</w:t>
            </w:r>
          </w:p>
        </w:tc>
        <w:tc>
          <w:tcPr>
            <w:tcW w:w="8796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5C560D" w:rsidRDefault="005C560D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5C560D">
        <w:trPr>
          <w:cantSplit/>
        </w:trPr>
        <w:tc>
          <w:tcPr>
            <w:tcW w:w="12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E-mail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 xml:space="preserve">Móvil 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54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Tel.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5C560D" w:rsidRDefault="005C560D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5C560D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 xml:space="preserve">Patrón </w:t>
            </w:r>
          </w:p>
        </w:tc>
        <w:tc>
          <w:tcPr>
            <w:tcW w:w="5781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07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Licencia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5C560D" w:rsidRDefault="005C560D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5C560D">
        <w:trPr>
          <w:cantSplit/>
        </w:trPr>
        <w:tc>
          <w:tcPr>
            <w:tcW w:w="13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Dirección</w:t>
            </w:r>
          </w:p>
        </w:tc>
        <w:tc>
          <w:tcPr>
            <w:tcW w:w="8796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5C560D" w:rsidRDefault="005C560D">
            <w:pPr>
              <w:spacing w:before="80"/>
              <w:rPr>
                <w:b/>
                <w:bCs/>
                <w:i/>
                <w:iCs/>
                <w:sz w:val="2"/>
              </w:rPr>
            </w:pPr>
          </w:p>
        </w:tc>
      </w:tr>
      <w:tr w:rsidR="005C560D">
        <w:trPr>
          <w:cantSplit/>
        </w:trPr>
        <w:tc>
          <w:tcPr>
            <w:tcW w:w="120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E-mail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585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Móvil a bordo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540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Tel.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</w:tbl>
    <w:p w:rsidR="005C560D" w:rsidRDefault="005C560D"/>
    <w:p w:rsidR="005C560D" w:rsidRDefault="005C560D">
      <w:pPr>
        <w:pStyle w:val="Heading1"/>
        <w:spacing w:before="0" w:after="0"/>
      </w:pPr>
      <w:r>
        <w:t>CLASE  (  ORC FULL;    SOLITARIO;    A DOS:  _________________________)</w:t>
      </w:r>
    </w:p>
    <w:p w:rsidR="005C560D" w:rsidRDefault="005C560D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8"/>
        <w:gridCol w:w="1211"/>
        <w:gridCol w:w="160"/>
        <w:gridCol w:w="3768"/>
        <w:gridCol w:w="1211"/>
      </w:tblGrid>
      <w:tr w:rsidR="005C560D"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 xml:space="preserve">Tripulante 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Licencia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Tripulante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  <w:r>
              <w:t>Licencia</w:t>
            </w:r>
          </w:p>
        </w:tc>
      </w:tr>
      <w:tr w:rsidR="005C560D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  <w:tr w:rsidR="005C560D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5C560D" w:rsidRDefault="005C560D">
            <w:pPr>
              <w:pStyle w:val="Heading1"/>
              <w:spacing w:before="40" w:after="40"/>
            </w:pPr>
          </w:p>
        </w:tc>
      </w:tr>
    </w:tbl>
    <w:p w:rsidR="005C560D" w:rsidRDefault="005C560D"/>
    <w:p w:rsidR="005C560D" w:rsidRDefault="005C560D">
      <w:pPr>
        <w:pStyle w:val="BodyText"/>
        <w:rPr>
          <w:sz w:val="20"/>
        </w:rPr>
      </w:pPr>
      <w:r>
        <w:rPr>
          <w:sz w:val="20"/>
        </w:rPr>
        <w:t>Declaración del patrón (Irresponsabilidad del Club Organizador, WS Reglas Fundamentales)</w:t>
      </w:r>
    </w:p>
    <w:p w:rsidR="005C560D" w:rsidRDefault="005C560D">
      <w:pPr>
        <w:rPr>
          <w:sz w:val="20"/>
        </w:rPr>
      </w:pPr>
    </w:p>
    <w:p w:rsidR="005C560D" w:rsidRPr="007F47B3" w:rsidRDefault="005C560D">
      <w:pPr>
        <w:pStyle w:val="BodyText2"/>
        <w:rPr>
          <w:sz w:val="18"/>
          <w:szCs w:val="18"/>
        </w:rPr>
      </w:pPr>
      <w:r w:rsidRPr="007F47B3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5C560D" w:rsidRPr="007F47B3" w:rsidRDefault="005C560D">
      <w:pPr>
        <w:spacing w:line="120" w:lineRule="auto"/>
        <w:jc w:val="both"/>
        <w:rPr>
          <w:i/>
          <w:iCs/>
          <w:sz w:val="18"/>
          <w:szCs w:val="18"/>
        </w:rPr>
      </w:pPr>
    </w:p>
    <w:p w:rsidR="005C560D" w:rsidRPr="007F47B3" w:rsidRDefault="005C560D">
      <w:pPr>
        <w:pStyle w:val="BodyText2"/>
        <w:rPr>
          <w:sz w:val="18"/>
          <w:szCs w:val="18"/>
        </w:rPr>
      </w:pPr>
      <w:r w:rsidRPr="007F47B3">
        <w:rPr>
          <w:sz w:val="18"/>
          <w:szCs w:val="18"/>
        </w:rPr>
        <w:t>Con esta Declaración y por lo que hace referencia a mí y a mi tripulación, relevo de toda responsabilidad a</w:t>
      </w:r>
      <w:r>
        <w:rPr>
          <w:sz w:val="18"/>
          <w:szCs w:val="18"/>
        </w:rPr>
        <w:t>l Real Club Náutico de Vigo</w:t>
      </w:r>
      <w:r w:rsidRPr="007F47B3">
        <w:rPr>
          <w:sz w:val="18"/>
          <w:szCs w:val="18"/>
        </w:rPr>
        <w:t xml:space="preserve">,  a la Real Federación Española de Vela, a la Federación Gallega de Vela, así como al Comité de Regatas, al Comité de Protestas y a cualquier persona física o jurídica que participe en la organización de la </w:t>
      </w:r>
      <w:r>
        <w:rPr>
          <w:b/>
          <w:bCs/>
          <w:sz w:val="18"/>
          <w:szCs w:val="18"/>
        </w:rPr>
        <w:t>Regata Guardia Marina</w:t>
      </w:r>
      <w:r w:rsidRPr="007F47B3">
        <w:rPr>
          <w:sz w:val="18"/>
          <w:szCs w:val="18"/>
        </w:rPr>
        <w:t xml:space="preserve"> por cualquier título, asumiendo a mi cargo cualquier daño o perjuicio que pueda ser consecuencia de mi participación en la Regata.</w:t>
      </w:r>
    </w:p>
    <w:p w:rsidR="005C560D" w:rsidRPr="007F47B3" w:rsidRDefault="005C560D">
      <w:pPr>
        <w:spacing w:line="120" w:lineRule="auto"/>
        <w:jc w:val="both"/>
        <w:rPr>
          <w:i/>
          <w:iCs/>
          <w:sz w:val="18"/>
          <w:szCs w:val="18"/>
        </w:rPr>
      </w:pPr>
    </w:p>
    <w:p w:rsidR="005C560D" w:rsidRDefault="005C560D">
      <w:pPr>
        <w:pStyle w:val="BodyText2"/>
        <w:rPr>
          <w:sz w:val="18"/>
          <w:szCs w:val="18"/>
        </w:rPr>
      </w:pPr>
      <w:r w:rsidRPr="007F47B3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5C560D" w:rsidRPr="008E091D" w:rsidRDefault="005C560D">
      <w:pPr>
        <w:pStyle w:val="BodyText2"/>
        <w:rPr>
          <w:sz w:val="18"/>
          <w:szCs w:val="18"/>
        </w:rPr>
      </w:pPr>
      <w:r w:rsidRPr="008E091D">
        <w:rPr>
          <w:sz w:val="18"/>
          <w:szCs w:val="18"/>
          <w:lang w:val="es-ES_tradnl"/>
        </w:rPr>
        <w:t>Así mismo,  autorizo a la organización de esta Regata  a difundir en todo tipo de medios de comunicación  escritos y audiovisuales, las imágenes recogidas en el evento.</w:t>
      </w:r>
    </w:p>
    <w:p w:rsidR="005C560D" w:rsidRDefault="005C560D">
      <w:pPr>
        <w:jc w:val="both"/>
        <w:rPr>
          <w:i/>
          <w:iCs/>
        </w:rPr>
      </w:pPr>
    </w:p>
    <w:p w:rsidR="005C560D" w:rsidRDefault="005C560D">
      <w:pPr>
        <w:jc w:val="both"/>
        <w:rPr>
          <w:i/>
          <w:iCs/>
        </w:rPr>
      </w:pPr>
      <w:r>
        <w:rPr>
          <w:i/>
          <w:iCs/>
        </w:rPr>
        <w:t>VIGO,  a ____  de  _____________________ de 20____</w:t>
      </w:r>
      <w:r>
        <w:rPr>
          <w:i/>
          <w:iCs/>
        </w:rPr>
        <w:tab/>
      </w:r>
    </w:p>
    <w:p w:rsidR="005C560D" w:rsidRDefault="005C560D">
      <w:pPr>
        <w:ind w:left="4248" w:firstLine="708"/>
        <w:jc w:val="both"/>
        <w:rPr>
          <w:i/>
          <w:iCs/>
        </w:rPr>
      </w:pPr>
    </w:p>
    <w:p w:rsidR="005C560D" w:rsidRDefault="005C560D">
      <w:pPr>
        <w:ind w:left="4248" w:firstLine="708"/>
        <w:jc w:val="both"/>
        <w:rPr>
          <w:i/>
          <w:iCs/>
        </w:rPr>
      </w:pPr>
      <w:r>
        <w:rPr>
          <w:i/>
          <w:iCs/>
        </w:rPr>
        <w:tab/>
        <w:t>Fdo._____________________</w:t>
      </w:r>
    </w:p>
    <w:tbl>
      <w:tblPr>
        <w:tblW w:w="10620" w:type="dxa"/>
        <w:tblInd w:w="-290" w:type="dxa"/>
        <w:tblBorders>
          <w:bottom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5C560D">
        <w:tc>
          <w:tcPr>
            <w:tcW w:w="10620" w:type="dxa"/>
            <w:tcBorders>
              <w:bottom w:val="double" w:sz="6" w:space="0" w:color="auto"/>
            </w:tcBorders>
          </w:tcPr>
          <w:p w:rsidR="005C560D" w:rsidRDefault="005C560D">
            <w:pPr>
              <w:jc w:val="both"/>
              <w:rPr>
                <w:i/>
                <w:iCs/>
              </w:rPr>
            </w:pPr>
          </w:p>
        </w:tc>
      </w:tr>
    </w:tbl>
    <w:p w:rsidR="005C560D" w:rsidRDefault="005C560D">
      <w:pPr>
        <w:ind w:left="4248" w:firstLine="708"/>
        <w:jc w:val="both"/>
        <w:rPr>
          <w:i/>
          <w:iCs/>
        </w:rPr>
      </w:pPr>
    </w:p>
    <w:p w:rsidR="005C560D" w:rsidRPr="005179E0" w:rsidRDefault="005C560D" w:rsidP="00D57AF6">
      <w:pPr>
        <w:jc w:val="both"/>
        <w:rPr>
          <w:b/>
          <w:i/>
          <w:iCs/>
        </w:rPr>
      </w:pPr>
      <w:r>
        <w:rPr>
          <w:i/>
          <w:iCs/>
        </w:rPr>
        <w:t xml:space="preserve">Enviar a:          </w:t>
      </w:r>
      <w:hyperlink r:id="rId6" w:history="1">
        <w:r w:rsidRPr="003E6AAE">
          <w:rPr>
            <w:rStyle w:val="Hyperlink"/>
            <w:i/>
            <w:iCs/>
          </w:rPr>
          <w:t>coordinadorvela@rcnauticovigo.com</w:t>
        </w:r>
      </w:hyperlink>
      <w:r>
        <w:rPr>
          <w:i/>
          <w:iCs/>
        </w:rPr>
        <w:t xml:space="preserve"> </w:t>
      </w:r>
    </w:p>
    <w:p w:rsidR="005C560D" w:rsidRDefault="005C560D" w:rsidP="00D57AF6">
      <w:pPr>
        <w:jc w:val="both"/>
        <w:rPr>
          <w:b/>
          <w:iCs/>
        </w:rPr>
      </w:pPr>
      <w:r>
        <w:rPr>
          <w:b/>
          <w:iCs/>
        </w:rPr>
        <w:t>_______________________________________________________________________________</w:t>
      </w:r>
    </w:p>
    <w:p w:rsidR="005C560D" w:rsidRDefault="005C560D">
      <w:pPr>
        <w:jc w:val="both"/>
        <w:rPr>
          <w:b/>
          <w:iCs/>
        </w:rPr>
      </w:pPr>
      <w:r>
        <w:rPr>
          <w:b/>
          <w:iCs/>
        </w:rPr>
        <w:t xml:space="preserve">Necesito que me gestionen plaza de atraque en el Puerto Deportivo de Vigo según las condiciones del Anuncio de Regata   </w:t>
      </w:r>
      <w:r w:rsidRPr="00335ACF">
        <w:rPr>
          <w:iCs/>
          <w:sz w:val="32"/>
          <w:szCs w:val="32"/>
        </w:rPr>
        <w:sym w:font="Times New Roman" w:char="003F"/>
      </w:r>
      <w:r>
        <w:rPr>
          <w:iCs/>
        </w:rPr>
        <w:t xml:space="preserve">       </w:t>
      </w:r>
    </w:p>
    <w:sectPr w:rsidR="005C560D" w:rsidSect="00495BB7">
      <w:headerReference w:type="default" r:id="rId7"/>
      <w:pgSz w:w="11906" w:h="16838"/>
      <w:pgMar w:top="1544" w:right="964" w:bottom="142" w:left="96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0D" w:rsidRDefault="005C560D" w:rsidP="00495BB7">
      <w:r>
        <w:separator/>
      </w:r>
    </w:p>
  </w:endnote>
  <w:endnote w:type="continuationSeparator" w:id="0">
    <w:p w:rsidR="005C560D" w:rsidRDefault="005C560D" w:rsidP="0049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0D" w:rsidRDefault="005C560D" w:rsidP="00495BB7">
      <w:r>
        <w:separator/>
      </w:r>
    </w:p>
  </w:footnote>
  <w:footnote w:type="continuationSeparator" w:id="0">
    <w:p w:rsidR="005C560D" w:rsidRDefault="005C560D" w:rsidP="0049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0D" w:rsidRDefault="005C560D">
    <w:pPr>
      <w:pStyle w:val="Header"/>
    </w:pPr>
  </w:p>
  <w:p w:rsidR="005C560D" w:rsidRDefault="005C560D" w:rsidP="00FF2C57">
    <w:pPr>
      <w:pStyle w:val="HTMLPreformatted"/>
    </w:pPr>
  </w:p>
  <w:p w:rsidR="005C560D" w:rsidRDefault="005C56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49" type="#_x0000_t75" alt="" style="position:absolute;margin-left:-11.3pt;margin-top:-10.5pt;width:528.8pt;height:77.2pt;z-index:251660288;visibility:visible;mso-wrap-edited:f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119"/>
    <w:rsid w:val="00012069"/>
    <w:rsid w:val="000C7119"/>
    <w:rsid w:val="000E3CF8"/>
    <w:rsid w:val="000F7EC8"/>
    <w:rsid w:val="00282A81"/>
    <w:rsid w:val="00330604"/>
    <w:rsid w:val="00332EEB"/>
    <w:rsid w:val="00335ACF"/>
    <w:rsid w:val="00352BAF"/>
    <w:rsid w:val="003B5FD2"/>
    <w:rsid w:val="003E5DE3"/>
    <w:rsid w:val="003E6AAE"/>
    <w:rsid w:val="003F1DEB"/>
    <w:rsid w:val="0043488E"/>
    <w:rsid w:val="00495BB7"/>
    <w:rsid w:val="004A05A4"/>
    <w:rsid w:val="004E32E2"/>
    <w:rsid w:val="005179E0"/>
    <w:rsid w:val="00535F32"/>
    <w:rsid w:val="005470A0"/>
    <w:rsid w:val="005B06AD"/>
    <w:rsid w:val="005C560D"/>
    <w:rsid w:val="0067118F"/>
    <w:rsid w:val="006D7BBE"/>
    <w:rsid w:val="007F47B3"/>
    <w:rsid w:val="00885F85"/>
    <w:rsid w:val="008A1C0B"/>
    <w:rsid w:val="008A3DD5"/>
    <w:rsid w:val="008E091D"/>
    <w:rsid w:val="008F27AE"/>
    <w:rsid w:val="0091189F"/>
    <w:rsid w:val="00923B5C"/>
    <w:rsid w:val="00923BC0"/>
    <w:rsid w:val="00923D1D"/>
    <w:rsid w:val="00A66D1B"/>
    <w:rsid w:val="00AA4FB1"/>
    <w:rsid w:val="00B25090"/>
    <w:rsid w:val="00B72CE6"/>
    <w:rsid w:val="00BA079B"/>
    <w:rsid w:val="00BA6F1A"/>
    <w:rsid w:val="00BE7A8C"/>
    <w:rsid w:val="00C64B29"/>
    <w:rsid w:val="00D12791"/>
    <w:rsid w:val="00D31AD7"/>
    <w:rsid w:val="00D323E8"/>
    <w:rsid w:val="00D57AF6"/>
    <w:rsid w:val="00D67011"/>
    <w:rsid w:val="00D72BB6"/>
    <w:rsid w:val="00DD1413"/>
    <w:rsid w:val="00EC7F8A"/>
    <w:rsid w:val="00F144F6"/>
    <w:rsid w:val="00FC2D40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BC0"/>
    <w:pPr>
      <w:keepNext/>
      <w:spacing w:before="80" w:after="8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23BC0"/>
    <w:pP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BE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3BC0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BE0"/>
    <w:rPr>
      <w:sz w:val="24"/>
      <w:szCs w:val="24"/>
    </w:rPr>
  </w:style>
  <w:style w:type="character" w:styleId="Hyperlink">
    <w:name w:val="Hyperlink"/>
    <w:basedOn w:val="DefaultParagraphFont"/>
    <w:uiPriority w:val="99"/>
    <w:rsid w:val="00923B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2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EE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32EE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95BB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B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95B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BB7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F2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BE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inadorvela@rcnauticovi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375</Words>
  <Characters>2068</Characters>
  <Application>Microsoft Office Outlook</Application>
  <DocSecurity>0</DocSecurity>
  <Lines>0</Lines>
  <Paragraphs>0</Paragraphs>
  <ScaleCrop>false</ScaleCrop>
  <Company>Desmarque SL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                                                                                                              </dc:title>
  <dc:subject/>
  <dc:creator>Fernando Giraldo Desmarque</dc:creator>
  <cp:keywords/>
  <dc:description/>
  <cp:lastModifiedBy>Usuario</cp:lastModifiedBy>
  <cp:revision>2</cp:revision>
  <cp:lastPrinted>2010-01-04T18:27:00Z</cp:lastPrinted>
  <dcterms:created xsi:type="dcterms:W3CDTF">2020-10-20T14:56:00Z</dcterms:created>
  <dcterms:modified xsi:type="dcterms:W3CDTF">2020-10-20T14:56:00Z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2091861844</vt:i4>
  </property>
  <property fmtid="{D5CDD505-2E9C-101B-9397-08002B2CF9AE}" pid="3" name="_EmailSubject">
    <vt:lpwstr>Trofeo Repsol YPF-Gran Premio Yokohama</vt:lpwstr>
  </property>
  <property fmtid="{D5CDD505-2E9C-101B-9397-08002B2CF9AE}" pid="4" name="_AuthorEmail">
    <vt:lpwstr>mrcyb@mrcyb.com</vt:lpwstr>
  </property>
  <property fmtid="{D5CDD505-2E9C-101B-9397-08002B2CF9AE}" pid="5" name="_AuthorEmailDisplayName">
    <vt:lpwstr>Monte Real Club de Yates</vt:lpwstr>
  </property>
  <property fmtid="{D5CDD505-2E9C-101B-9397-08002B2CF9AE}" pid="6" name="_ReviewingToolsShownOnce">
    <vt:lpwstr/>
  </property>
</Properties>
</file>